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3A" w:rsidRDefault="00FB6B3A"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http://www.lo.internetdsl.pl/wp-content/uploads/EU-flag-Erasmus_vect_POS-2-300x86.jpg" style="width:112.5pt;height:30.75pt;visibility:visible">
            <v:imagedata r:id="rId4" o:title=""/>
          </v:shape>
        </w:pict>
      </w:r>
    </w:p>
    <w:p w:rsidR="00FB6B3A" w:rsidRDefault="00FB6B3A">
      <w:pPr>
        <w:rPr>
          <w:b/>
          <w:bCs/>
          <w:sz w:val="32"/>
          <w:szCs w:val="32"/>
        </w:rPr>
      </w:pPr>
    </w:p>
    <w:p w:rsidR="00FB6B3A" w:rsidRPr="007B7D3E" w:rsidRDefault="00FB6B3A" w:rsidP="004151D2">
      <w:pPr>
        <w:jc w:val="center"/>
        <w:rPr>
          <w:b/>
          <w:bCs/>
        </w:rPr>
      </w:pPr>
      <w:r w:rsidRPr="007B7D3E">
        <w:rPr>
          <w:b/>
          <w:bCs/>
          <w:sz w:val="32"/>
          <w:szCs w:val="32"/>
        </w:rPr>
        <w:t>Formularz zgłoszeniowy</w:t>
      </w:r>
    </w:p>
    <w:p w:rsidR="00FB6B3A" w:rsidRDefault="00FB6B3A" w:rsidP="004151D2">
      <w:pPr>
        <w:jc w:val="center"/>
      </w:pPr>
      <w:r>
        <w:t>Na Działania związane z uczeniem się/nauczaniem/szkoleniami (C3)</w:t>
      </w:r>
    </w:p>
    <w:p w:rsidR="00FB6B3A" w:rsidRDefault="00FB6B3A" w:rsidP="00744176">
      <w:pPr>
        <w:jc w:val="center"/>
      </w:pPr>
      <w:r>
        <w:t xml:space="preserve">w </w:t>
      </w:r>
      <w:r>
        <w:rPr>
          <w:b/>
          <w:bCs/>
        </w:rPr>
        <w:t>Tokat w Turcji w dniach 14-18.03</w:t>
      </w:r>
      <w:r w:rsidRPr="004151D2">
        <w:rPr>
          <w:b/>
          <w:bCs/>
        </w:rPr>
        <w:t>.202</w:t>
      </w:r>
      <w:r>
        <w:rPr>
          <w:b/>
          <w:bCs/>
        </w:rPr>
        <w:t>2</w:t>
      </w:r>
    </w:p>
    <w:p w:rsidR="00FB6B3A" w:rsidRDefault="00FB6B3A" w:rsidP="004151D2">
      <w:pPr>
        <w:jc w:val="center"/>
        <w:rPr>
          <w:lang w:val="en-GB"/>
        </w:rPr>
      </w:pPr>
      <w:r w:rsidRPr="004151D2">
        <w:rPr>
          <w:lang w:val="en-GB"/>
        </w:rPr>
        <w:t xml:space="preserve">w ramach projektu </w:t>
      </w:r>
    </w:p>
    <w:p w:rsidR="00FB6B3A" w:rsidRPr="004151D2" w:rsidRDefault="00FB6B3A" w:rsidP="004151D2">
      <w:pPr>
        <w:jc w:val="center"/>
        <w:rPr>
          <w:lang w:val="en-GB"/>
        </w:rPr>
      </w:pPr>
      <w:r w:rsidRPr="004151D2">
        <w:rPr>
          <w:b/>
          <w:bCs/>
          <w:lang w:val="en-GB"/>
        </w:rPr>
        <w:t>„REACT! – Respect Environment and Cherish Thyself” (2020-1-PL01-KA229-082014_1)</w:t>
      </w:r>
      <w:r w:rsidRPr="004151D2">
        <w:rPr>
          <w:lang w:val="en-GB"/>
        </w:rPr>
        <w:t>.</w:t>
      </w:r>
    </w:p>
    <w:p w:rsidR="00FB6B3A" w:rsidRDefault="00FB6B3A" w:rsidP="004151D2">
      <w:pPr>
        <w:jc w:val="center"/>
      </w:pPr>
      <w:r w:rsidRPr="004151D2">
        <w:rPr>
          <w:u w:val="single"/>
        </w:rPr>
        <w:t>Wszystkie koszty wyjazdu pokrywane są z budżetu projektu</w:t>
      </w:r>
      <w:r>
        <w:t>.</w:t>
      </w:r>
    </w:p>
    <w:p w:rsidR="00FB6B3A" w:rsidRDefault="00FB6B3A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3"/>
        <w:gridCol w:w="6799"/>
      </w:tblGrid>
      <w:tr w:rsidR="00FB6B3A" w:rsidRPr="007116DD">
        <w:trPr>
          <w:trHeight w:val="567"/>
        </w:trPr>
        <w:tc>
          <w:tcPr>
            <w:tcW w:w="2263" w:type="dxa"/>
          </w:tcPr>
          <w:p w:rsidR="00FB6B3A" w:rsidRPr="007116DD" w:rsidRDefault="00FB6B3A" w:rsidP="007116DD">
            <w:pPr>
              <w:spacing w:after="0" w:line="240" w:lineRule="auto"/>
            </w:pPr>
            <w:r w:rsidRPr="007116DD">
              <w:t xml:space="preserve">Imię </w:t>
            </w:r>
          </w:p>
        </w:tc>
        <w:tc>
          <w:tcPr>
            <w:tcW w:w="6799" w:type="dxa"/>
          </w:tcPr>
          <w:p w:rsidR="00FB6B3A" w:rsidRPr="007116DD" w:rsidRDefault="00FB6B3A" w:rsidP="007116DD">
            <w:pPr>
              <w:spacing w:after="0" w:line="240" w:lineRule="auto"/>
            </w:pPr>
          </w:p>
        </w:tc>
      </w:tr>
      <w:tr w:rsidR="00FB6B3A" w:rsidRPr="007116DD">
        <w:trPr>
          <w:trHeight w:val="567"/>
        </w:trPr>
        <w:tc>
          <w:tcPr>
            <w:tcW w:w="2263" w:type="dxa"/>
          </w:tcPr>
          <w:p w:rsidR="00FB6B3A" w:rsidRPr="007116DD" w:rsidRDefault="00FB6B3A" w:rsidP="007116DD">
            <w:pPr>
              <w:spacing w:after="0" w:line="240" w:lineRule="auto"/>
            </w:pPr>
            <w:r w:rsidRPr="007116DD">
              <w:t>Drugie imię</w:t>
            </w:r>
          </w:p>
        </w:tc>
        <w:tc>
          <w:tcPr>
            <w:tcW w:w="6799" w:type="dxa"/>
          </w:tcPr>
          <w:p w:rsidR="00FB6B3A" w:rsidRPr="007116DD" w:rsidRDefault="00FB6B3A" w:rsidP="007116DD">
            <w:pPr>
              <w:spacing w:after="0" w:line="240" w:lineRule="auto"/>
            </w:pPr>
          </w:p>
        </w:tc>
      </w:tr>
      <w:tr w:rsidR="00FB6B3A" w:rsidRPr="007116DD">
        <w:trPr>
          <w:trHeight w:val="567"/>
        </w:trPr>
        <w:tc>
          <w:tcPr>
            <w:tcW w:w="2263" w:type="dxa"/>
          </w:tcPr>
          <w:p w:rsidR="00FB6B3A" w:rsidRPr="007116DD" w:rsidRDefault="00FB6B3A" w:rsidP="007116DD">
            <w:pPr>
              <w:spacing w:after="0" w:line="240" w:lineRule="auto"/>
            </w:pPr>
            <w:r w:rsidRPr="007116DD">
              <w:t>Nazwisko</w:t>
            </w:r>
          </w:p>
        </w:tc>
        <w:tc>
          <w:tcPr>
            <w:tcW w:w="6799" w:type="dxa"/>
          </w:tcPr>
          <w:p w:rsidR="00FB6B3A" w:rsidRPr="007116DD" w:rsidRDefault="00FB6B3A" w:rsidP="007116DD">
            <w:pPr>
              <w:spacing w:after="0" w:line="240" w:lineRule="auto"/>
            </w:pPr>
          </w:p>
        </w:tc>
      </w:tr>
      <w:tr w:rsidR="00FB6B3A" w:rsidRPr="007116DD">
        <w:trPr>
          <w:trHeight w:val="567"/>
        </w:trPr>
        <w:tc>
          <w:tcPr>
            <w:tcW w:w="2263" w:type="dxa"/>
          </w:tcPr>
          <w:p w:rsidR="00FB6B3A" w:rsidRPr="007116DD" w:rsidRDefault="00FB6B3A" w:rsidP="007116DD">
            <w:pPr>
              <w:spacing w:after="0" w:line="240" w:lineRule="auto"/>
            </w:pPr>
            <w:r w:rsidRPr="007116DD">
              <w:t>Klasa</w:t>
            </w:r>
          </w:p>
        </w:tc>
        <w:tc>
          <w:tcPr>
            <w:tcW w:w="6799" w:type="dxa"/>
          </w:tcPr>
          <w:p w:rsidR="00FB6B3A" w:rsidRPr="007116DD" w:rsidRDefault="00FB6B3A" w:rsidP="007116DD">
            <w:pPr>
              <w:spacing w:after="0" w:line="240" w:lineRule="auto"/>
            </w:pPr>
          </w:p>
        </w:tc>
      </w:tr>
      <w:tr w:rsidR="00FB6B3A" w:rsidRPr="007116DD">
        <w:trPr>
          <w:trHeight w:val="567"/>
        </w:trPr>
        <w:tc>
          <w:tcPr>
            <w:tcW w:w="2263" w:type="dxa"/>
          </w:tcPr>
          <w:p w:rsidR="00FB6B3A" w:rsidRPr="007116DD" w:rsidRDefault="00FB6B3A" w:rsidP="007116DD">
            <w:pPr>
              <w:spacing w:after="0" w:line="240" w:lineRule="auto"/>
            </w:pPr>
            <w:r w:rsidRPr="007116DD">
              <w:t>Data urodzenia</w:t>
            </w:r>
          </w:p>
        </w:tc>
        <w:tc>
          <w:tcPr>
            <w:tcW w:w="6799" w:type="dxa"/>
          </w:tcPr>
          <w:p w:rsidR="00FB6B3A" w:rsidRPr="007116DD" w:rsidRDefault="00FB6B3A" w:rsidP="007116DD">
            <w:pPr>
              <w:spacing w:after="0" w:line="240" w:lineRule="auto"/>
            </w:pPr>
          </w:p>
        </w:tc>
      </w:tr>
      <w:tr w:rsidR="00FB6B3A" w:rsidRPr="00744176">
        <w:trPr>
          <w:trHeight w:val="567"/>
        </w:trPr>
        <w:tc>
          <w:tcPr>
            <w:tcW w:w="9062" w:type="dxa"/>
            <w:gridSpan w:val="2"/>
          </w:tcPr>
          <w:p w:rsidR="00FB6B3A" w:rsidRPr="007116DD" w:rsidRDefault="00FB6B3A" w:rsidP="00744176">
            <w:pPr>
              <w:spacing w:after="0" w:line="360" w:lineRule="auto"/>
            </w:pPr>
            <w:r w:rsidRPr="007116DD">
              <w:t>Udział w projekcie (zaznacz odpowiednie):</w:t>
            </w:r>
          </w:p>
          <w:p w:rsidR="00FB6B3A" w:rsidRPr="00744176" w:rsidRDefault="00FB6B3A" w:rsidP="007116DD">
            <w:pPr>
              <w:spacing w:after="0" w:line="360" w:lineRule="auto"/>
            </w:pPr>
            <w:r w:rsidRPr="00744176">
              <w:t>○</w:t>
            </w:r>
            <w:r w:rsidRPr="00744176">
              <w:tab/>
              <w:t xml:space="preserve">REACT! </w:t>
            </w:r>
            <w:r w:rsidRPr="00744176">
              <w:rPr>
                <w:rFonts w:eastAsia="Times New Roman"/>
              </w:rPr>
              <w:t>–</w:t>
            </w:r>
            <w:r w:rsidRPr="00744176">
              <w:t xml:space="preserve"> Save the Earth!</w:t>
            </w:r>
          </w:p>
          <w:p w:rsidR="00FB6B3A" w:rsidRDefault="00FB6B3A" w:rsidP="00744176">
            <w:pPr>
              <w:spacing w:after="0" w:line="360" w:lineRule="auto"/>
            </w:pPr>
            <w:r w:rsidRPr="00744176">
              <w:t>○</w:t>
            </w:r>
            <w:r w:rsidRPr="00744176">
              <w:tab/>
              <w:t>inne</w:t>
            </w:r>
            <w:r>
              <w:t xml:space="preserve"> związane z ekologią</w:t>
            </w:r>
            <w:r w:rsidRPr="00744176">
              <w:t>, jakie? _________________________________</w:t>
            </w:r>
          </w:p>
          <w:p w:rsidR="00FB6B3A" w:rsidRDefault="00FB6B3A" w:rsidP="00744176">
            <w:pPr>
              <w:spacing w:after="0" w:line="360" w:lineRule="auto"/>
              <w:rPr>
                <w:lang w:val="en-US"/>
              </w:rPr>
            </w:pPr>
            <w:r w:rsidRPr="00744176">
              <w:t>○</w:t>
            </w:r>
            <w:r w:rsidRPr="00744176">
              <w:tab/>
              <w:t>inne związane z</w:t>
            </w:r>
            <w:r>
              <w:t>e zdrowiem, sportem</w:t>
            </w:r>
            <w:r w:rsidRPr="00744176">
              <w:t xml:space="preserve">, jakie? </w:t>
            </w:r>
            <w:r w:rsidRPr="00744176">
              <w:rPr>
                <w:lang w:val="en-US"/>
              </w:rPr>
              <w:t>_________________________________</w:t>
            </w:r>
          </w:p>
          <w:p w:rsidR="00FB6B3A" w:rsidRPr="00744176" w:rsidRDefault="00FB6B3A" w:rsidP="00744176">
            <w:pPr>
              <w:spacing w:after="0" w:line="360" w:lineRule="auto"/>
            </w:pPr>
            <w:r w:rsidRPr="00744176">
              <w:t>○</w:t>
            </w:r>
            <w:r w:rsidRPr="00744176">
              <w:tab/>
              <w:t xml:space="preserve">inne związane </w:t>
            </w:r>
            <w:r>
              <w:t>z pracą na rzecz szkoły</w:t>
            </w:r>
            <w:r w:rsidRPr="00744176">
              <w:t>, jakie? _________________________________</w:t>
            </w:r>
          </w:p>
          <w:p w:rsidR="00FB6B3A" w:rsidRPr="00744176" w:rsidRDefault="00FB6B3A" w:rsidP="007441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744176">
              <w:t>○</w:t>
            </w:r>
            <w:r w:rsidRPr="00744176">
              <w:tab/>
              <w:t>żadne z powyższych</w:t>
            </w:r>
          </w:p>
          <w:p w:rsidR="00FB6B3A" w:rsidRPr="00744176" w:rsidRDefault="00FB6B3A" w:rsidP="007116DD">
            <w:pPr>
              <w:spacing w:after="0" w:line="240" w:lineRule="auto"/>
            </w:pPr>
          </w:p>
        </w:tc>
      </w:tr>
    </w:tbl>
    <w:p w:rsidR="00FB6B3A" w:rsidRDefault="00FB6B3A" w:rsidP="00744176">
      <w:pPr>
        <w:rPr>
          <w:rFonts w:ascii="Tahoma" w:hAnsi="Tahoma" w:cs="Tahoma"/>
          <w:lang w:eastAsia="pl-PL"/>
        </w:rPr>
      </w:pPr>
    </w:p>
    <w:p w:rsidR="00FB6B3A" w:rsidRPr="00744176" w:rsidRDefault="00FB6B3A" w:rsidP="00744176">
      <w:r>
        <w:rPr>
          <w:rFonts w:ascii="Tahoma" w:hAnsi="Tahoma" w:cs="Tahoma"/>
          <w:lang w:eastAsia="pl-PL"/>
        </w:rPr>
        <w:t>Oświadczam, że posiadam paszport z datą ważności nie krótszą, niż pół roku oraz jestem zaszczepiona/y przeciw COVID-19.</w:t>
      </w:r>
    </w:p>
    <w:p w:rsidR="00FB6B3A" w:rsidRPr="00744176" w:rsidRDefault="00FB6B3A"/>
    <w:p w:rsidR="00FB6B3A" w:rsidRPr="00744176" w:rsidRDefault="00FB6B3A">
      <w:bookmarkStart w:id="0" w:name="_GoBack"/>
      <w:bookmarkEnd w:id="0"/>
    </w:p>
    <w:p w:rsidR="00FB6B3A" w:rsidRDefault="00FB6B3A" w:rsidP="004151D2">
      <w:pPr>
        <w:spacing w:after="0" w:line="240" w:lineRule="auto"/>
        <w:rPr>
          <w:lang w:val="en-GB"/>
        </w:rPr>
      </w:pPr>
      <w:r w:rsidRPr="00744176">
        <w:tab/>
      </w:r>
      <w:r w:rsidRPr="00744176">
        <w:tab/>
      </w:r>
      <w:r w:rsidRPr="00744176">
        <w:tab/>
      </w:r>
      <w:r w:rsidRPr="00744176">
        <w:tab/>
      </w:r>
      <w:r w:rsidRPr="00744176">
        <w:tab/>
      </w:r>
      <w:r w:rsidRPr="00744176">
        <w:tab/>
      </w:r>
      <w:r>
        <w:rPr>
          <w:lang w:val="en-GB"/>
        </w:rPr>
        <w:t>____________________________________________</w:t>
      </w:r>
    </w:p>
    <w:p w:rsidR="00FB6B3A" w:rsidRPr="00437ABD" w:rsidRDefault="00FB6B3A" w:rsidP="004151D2">
      <w:pPr>
        <w:spacing w:after="0" w:line="240" w:lineRule="auto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Podpis uczennicy/ucznia</w:t>
      </w:r>
    </w:p>
    <w:sectPr w:rsidR="00FB6B3A" w:rsidRPr="00437ABD" w:rsidSect="002E4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7D3E"/>
    <w:rsid w:val="00001FDE"/>
    <w:rsid w:val="002D36F3"/>
    <w:rsid w:val="002E423C"/>
    <w:rsid w:val="004151D2"/>
    <w:rsid w:val="00437ABD"/>
    <w:rsid w:val="007116DD"/>
    <w:rsid w:val="0072639C"/>
    <w:rsid w:val="00744176"/>
    <w:rsid w:val="007447A3"/>
    <w:rsid w:val="007B7D3E"/>
    <w:rsid w:val="008D56B3"/>
    <w:rsid w:val="00C03DEA"/>
    <w:rsid w:val="00D53D5A"/>
    <w:rsid w:val="00FB6B3A"/>
    <w:rsid w:val="00FB6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23C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B7D3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125</Words>
  <Characters>751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Ana</cp:lastModifiedBy>
  <cp:revision>2</cp:revision>
  <dcterms:created xsi:type="dcterms:W3CDTF">2022-01-14T22:12:00Z</dcterms:created>
  <dcterms:modified xsi:type="dcterms:W3CDTF">2022-01-14T22:12:00Z</dcterms:modified>
</cp:coreProperties>
</file>