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5D97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60842E6A" w14:textId="66804CC8"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737068">
        <w:rPr>
          <w:rFonts w:asciiTheme="minorHAnsi" w:hAnsiTheme="minorHAnsi" w:cstheme="minorHAnsi"/>
          <w:b/>
          <w:i/>
          <w:sz w:val="32"/>
        </w:rPr>
        <w:t>Zdolni z Pomorza</w:t>
      </w:r>
      <w:r w:rsidR="00737068">
        <w:rPr>
          <w:rFonts w:asciiTheme="minorHAnsi" w:hAnsiTheme="minorHAnsi" w:cstheme="minorHAnsi"/>
          <w:b/>
          <w:i/>
          <w:sz w:val="32"/>
        </w:rPr>
        <w:t xml:space="preserve"> – powiat starogardzki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49F57A10" w14:textId="77777777" w:rsidR="00C564A2" w:rsidRPr="00C564A2" w:rsidRDefault="00C564A2" w:rsidP="00C564A2">
      <w:pPr>
        <w:rPr>
          <w:lang w:eastAsia="en-US"/>
        </w:rPr>
      </w:pPr>
    </w:p>
    <w:p w14:paraId="6958A4AE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08B2A47F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485D4439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14:paraId="3D0F1F5D" w14:textId="0F76B8BC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737068">
        <w:rPr>
          <w:rFonts w:cstheme="minorHAnsi"/>
          <w:i/>
        </w:rPr>
        <w:t>Zdolni z Pomorza</w:t>
      </w:r>
      <w:r w:rsidR="00737068">
        <w:rPr>
          <w:rFonts w:cstheme="minorHAnsi"/>
        </w:rPr>
        <w:t xml:space="preserve"> – powiat starogardzki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14:paraId="083318C4" w14:textId="6D6D9679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</w:t>
      </w:r>
      <w:r w:rsidR="007233E3">
        <w:rPr>
          <w:rFonts w:cstheme="minorHAnsi"/>
        </w:rPr>
        <w:t>22</w:t>
      </w:r>
      <w:r w:rsidRPr="00C564A2">
        <w:rPr>
          <w:rFonts w:cstheme="minorHAnsi"/>
        </w:rPr>
        <w:t xml:space="preserve"> r. projektów z poszczególnych dziedzin:</w:t>
      </w:r>
    </w:p>
    <w:p w14:paraId="2B49D2D9" w14:textId="77777777"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4A2A98C9" w14:textId="77777777"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5F343B92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71DE4719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775A7BF8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6552DCE4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36F10426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5739002B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40C84DB5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14:paraId="5F59FBA8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1A18533F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323E4AFD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1ACFA11B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2A645071" w14:textId="77777777" w:rsid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656ECB67" w14:textId="77777777" w:rsidR="004E4703" w:rsidRPr="0035253C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35253C">
        <w:rPr>
          <w:rFonts w:cstheme="minorHAnsi"/>
          <w:b/>
        </w:rPr>
        <w:t xml:space="preserve">Wpływ </w:t>
      </w:r>
      <w:r w:rsidR="00586D41" w:rsidRPr="0035253C">
        <w:rPr>
          <w:rFonts w:cstheme="minorHAnsi"/>
          <w:b/>
        </w:rPr>
        <w:t>wirusów na organizm człowieka</w:t>
      </w:r>
    </w:p>
    <w:p w14:paraId="667E0BC7" w14:textId="77777777" w:rsidR="004E4703" w:rsidRPr="004E4703" w:rsidRDefault="004E4703" w:rsidP="004E4703">
      <w:pPr>
        <w:jc w:val="both"/>
        <w:rPr>
          <w:rFonts w:cstheme="minorHAnsi"/>
        </w:rPr>
      </w:pPr>
    </w:p>
    <w:p w14:paraId="0C96B793" w14:textId="77777777"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0D0D338F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4E7FAE6B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135324ED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77BC5AB5" w14:textId="77777777"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0FF0BDF4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21B3F835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1045D66F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6240173F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4FC8AB32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605C78CD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56932FEE" w14:textId="77777777"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35253C">
        <w:rPr>
          <w:rFonts w:cstheme="minorHAnsi"/>
          <w:b/>
        </w:rPr>
        <w:t>wojna</w:t>
      </w:r>
      <w:r w:rsidRPr="00C564A2">
        <w:rPr>
          <w:rFonts w:cstheme="minorHAnsi"/>
          <w:b/>
        </w:rPr>
        <w:t xml:space="preserve">”. </w:t>
      </w:r>
    </w:p>
    <w:p w14:paraId="67A2A708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14:paraId="65EEDB7C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14:paraId="17670E5F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Wojna </w:t>
      </w:r>
      <w:r w:rsidR="00C564A2"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</w:t>
      </w:r>
      <w:r w:rsidR="00A014D3"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14:paraId="679F22AF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14:paraId="5F027B0C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7D3775A4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53A8FF33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14:paraId="155333A7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14:paraId="33F14544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14:paraId="49FB1300" w14:textId="77777777" w:rsidR="00C564A2" w:rsidRPr="00E23D3A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E23D3A">
        <w:rPr>
          <w:rFonts w:cstheme="minorHAnsi"/>
        </w:rPr>
        <w:t>Musisz przestrzegać harmonogramu realizacji projektów kwalifikacyjnych:</w:t>
      </w:r>
    </w:p>
    <w:p w14:paraId="4014C3E9" w14:textId="21172110" w:rsidR="00C564A2" w:rsidRPr="00E23D3A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23D3A">
        <w:rPr>
          <w:rFonts w:cstheme="minorHAnsi"/>
        </w:rPr>
        <w:t>zgłoszenie zamiaru udziału w projekcie – do</w:t>
      </w:r>
      <w:r w:rsidR="00E97B97" w:rsidRPr="00E23D3A">
        <w:rPr>
          <w:rFonts w:cstheme="minorHAnsi"/>
        </w:rPr>
        <w:t xml:space="preserve"> </w:t>
      </w:r>
      <w:r w:rsidR="007A6DC7" w:rsidRPr="00E23D3A">
        <w:rPr>
          <w:rFonts w:cstheme="minorHAnsi"/>
        </w:rPr>
        <w:t>24</w:t>
      </w:r>
      <w:r w:rsidR="00E97B97" w:rsidRPr="00E23D3A">
        <w:rPr>
          <w:rFonts w:cstheme="minorHAnsi"/>
        </w:rPr>
        <w:t>.06.2022 r.</w:t>
      </w:r>
      <w:r w:rsidRPr="00E23D3A">
        <w:rPr>
          <w:rFonts w:cstheme="minorHAnsi"/>
        </w:rPr>
        <w:t xml:space="preserve">, </w:t>
      </w:r>
    </w:p>
    <w:p w14:paraId="77ACA479" w14:textId="51B78B49" w:rsidR="00C564A2" w:rsidRPr="00E23D3A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23D3A">
        <w:rPr>
          <w:rFonts w:cstheme="minorHAnsi"/>
        </w:rPr>
        <w:t xml:space="preserve">praca nad projektem – do </w:t>
      </w:r>
      <w:r w:rsidR="00E97B97" w:rsidRPr="00E23D3A">
        <w:rPr>
          <w:rFonts w:cstheme="minorHAnsi"/>
        </w:rPr>
        <w:t>09.09.2022 r.</w:t>
      </w:r>
      <w:r w:rsidRPr="00E23D3A">
        <w:rPr>
          <w:rFonts w:cstheme="minorHAnsi"/>
        </w:rPr>
        <w:t xml:space="preserve">, </w:t>
      </w:r>
    </w:p>
    <w:p w14:paraId="352EA633" w14:textId="57DF2FF7" w:rsidR="00C564A2" w:rsidRPr="00E23D3A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23D3A">
        <w:rPr>
          <w:rFonts w:cstheme="minorHAnsi"/>
        </w:rPr>
        <w:t xml:space="preserve">przekazanie rezultatu projektu – </w:t>
      </w:r>
      <w:r w:rsidR="00E97B97" w:rsidRPr="00E23D3A">
        <w:rPr>
          <w:rFonts w:cstheme="minorHAnsi"/>
        </w:rPr>
        <w:t>do 09.09.2022 r.,</w:t>
      </w:r>
    </w:p>
    <w:p w14:paraId="59AAD043" w14:textId="3CEF1038" w:rsidR="00C564A2" w:rsidRPr="00E23D3A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23D3A">
        <w:rPr>
          <w:rFonts w:cstheme="minorHAnsi"/>
        </w:rPr>
        <w:t xml:space="preserve">prezentacja projektów – do </w:t>
      </w:r>
      <w:r w:rsidR="00E97B97" w:rsidRPr="00E23D3A">
        <w:rPr>
          <w:rFonts w:cstheme="minorHAnsi"/>
        </w:rPr>
        <w:t>16.09.2022 r.</w:t>
      </w:r>
    </w:p>
    <w:p w14:paraId="09047D19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0C3FEAFF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0B26F3FC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706AB8A0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939C72A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89A659B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6638D2DC" w14:textId="77777777"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14:paraId="2CFE1CD0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Wytyczne dotyczące projektu kwalifikacyjnego</w:t>
      </w:r>
    </w:p>
    <w:p w14:paraId="2BA417B4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14:paraId="512E1A73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14:paraId="70B9813F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14:paraId="17A03511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14:paraId="7820854B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14:paraId="12A69053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1AFB8038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14:paraId="3D72A36F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14:paraId="71F4B0EA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14:paraId="5333E7CF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14:paraId="0950D222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14:paraId="7C9A2556" w14:textId="77777777"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40973CEB" w14:textId="77777777"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14:paraId="0508D3C6" w14:textId="77777777"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14:paraId="3EB10296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14:paraId="27BCFC0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14:paraId="181E441C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14:paraId="5C27A14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14:paraId="776379C8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14:paraId="3E43EF0F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14:paraId="4F36E099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14:paraId="075338BC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14:paraId="1EB42E09" w14:textId="77777777"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14:paraId="0156C96B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7979BF8C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4EB6481C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41F92EEA" w14:textId="77777777"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0F89B18F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14:paraId="306D79A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72E149DE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14:paraId="47DBC50E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14:paraId="55238A38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14:paraId="4F7A61E8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14:paraId="250AD9C6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14:paraId="2C514843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14:paraId="454E092F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14:paraId="5DC3178E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206B875E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14:paraId="5834E063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7F911B7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14:paraId="7CD88F54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14:paraId="1AFF92B6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59AC1A12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14:paraId="3A710918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1D76AE6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6D0E0A65" w14:textId="77777777"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4EB1C87D" w14:textId="77777777" w:rsidR="00A10814" w:rsidRDefault="00A10814" w:rsidP="00A10814">
      <w:pPr>
        <w:jc w:val="both"/>
        <w:rPr>
          <w:rFonts w:cstheme="minorHAnsi"/>
        </w:rPr>
      </w:pPr>
    </w:p>
    <w:p w14:paraId="156550BC" w14:textId="77777777" w:rsidR="00A10814" w:rsidRDefault="00A10814" w:rsidP="00A10814">
      <w:pPr>
        <w:jc w:val="both"/>
        <w:rPr>
          <w:rFonts w:cstheme="minorHAnsi"/>
        </w:rPr>
      </w:pPr>
    </w:p>
    <w:p w14:paraId="6AD6F04B" w14:textId="77777777" w:rsidR="00A10814" w:rsidRDefault="00A10814" w:rsidP="00A10814">
      <w:pPr>
        <w:jc w:val="both"/>
        <w:rPr>
          <w:rFonts w:cstheme="minorHAnsi"/>
        </w:rPr>
      </w:pPr>
    </w:p>
    <w:p w14:paraId="52CD6FB2" w14:textId="77777777" w:rsidR="00A10814" w:rsidRDefault="00A10814" w:rsidP="00A10814">
      <w:pPr>
        <w:jc w:val="both"/>
        <w:rPr>
          <w:rFonts w:cstheme="minorHAnsi"/>
        </w:rPr>
      </w:pPr>
    </w:p>
    <w:p w14:paraId="2E42E2A5" w14:textId="77777777" w:rsidR="00A10814" w:rsidRPr="00A10814" w:rsidRDefault="00A10814" w:rsidP="00A10814">
      <w:pPr>
        <w:jc w:val="both"/>
        <w:rPr>
          <w:rFonts w:cstheme="minorHAnsi"/>
        </w:rPr>
      </w:pPr>
    </w:p>
    <w:p w14:paraId="56FDABC2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t>Prezentacja projektu i jego rezultatów</w:t>
      </w:r>
    </w:p>
    <w:p w14:paraId="5CB306D2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14:paraId="5B197BDB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14:paraId="7BB16B07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14:paraId="6063F004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14:paraId="74FBA8AF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14:paraId="75833C9B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46B8EA0A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14:paraId="3EF7527B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14:paraId="31241226" w14:textId="77777777"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14:paraId="4FD910FF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556DF4A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764EB73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44D72340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0C7034A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47A1B64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21DB7F9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7CB99E1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77F3A077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585FDEA7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70ED9C6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14:paraId="6695552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14:paraId="09EFEB2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14:paraId="541DA71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09FE85D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61A1E471" w14:textId="77777777" w:rsidR="00A10814" w:rsidRDefault="00A10814" w:rsidP="00A10814">
      <w:pPr>
        <w:jc w:val="both"/>
        <w:rPr>
          <w:rFonts w:cstheme="minorHAnsi"/>
        </w:rPr>
      </w:pPr>
    </w:p>
    <w:p w14:paraId="1AC5A6C8" w14:textId="77777777" w:rsidR="00A10814" w:rsidRDefault="00A10814" w:rsidP="00A10814">
      <w:pPr>
        <w:jc w:val="both"/>
        <w:rPr>
          <w:rFonts w:cstheme="minorHAnsi"/>
        </w:rPr>
      </w:pPr>
    </w:p>
    <w:p w14:paraId="2B9C176E" w14:textId="77777777" w:rsidR="00A10814" w:rsidRDefault="00A10814" w:rsidP="00A10814">
      <w:pPr>
        <w:jc w:val="both"/>
        <w:rPr>
          <w:rFonts w:cstheme="minorHAnsi"/>
        </w:rPr>
      </w:pPr>
    </w:p>
    <w:p w14:paraId="1E3BA976" w14:textId="77777777" w:rsidR="00A10814" w:rsidRPr="00A10814" w:rsidRDefault="00A10814" w:rsidP="00A10814">
      <w:pPr>
        <w:jc w:val="both"/>
        <w:rPr>
          <w:rFonts w:cstheme="minorHAnsi"/>
        </w:rPr>
      </w:pPr>
    </w:p>
    <w:p w14:paraId="71E0C6D1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57382D8B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213823C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01C28EC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1FEBFBD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3B299D5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4685AD2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114FB05F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392DD6C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2E952E7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2C2552F8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2EECBA9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14:paraId="4ABF7CDD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14:paraId="2F25F8BD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14:paraId="5EC424F4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14:paraId="25CA8A9F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14:paraId="6634B167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14:paraId="0E86ACBD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14:paraId="5F9D8CD9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14:paraId="3A3157E5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14:paraId="1205B7B9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14:paraId="0065EB49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14:paraId="60FFF009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14:paraId="55A88307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3CB79223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696E2673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1C5EC88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611006AE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EDD22EB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49165D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8FBD19A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FA4D026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0D1F50E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1B2FD37" w14:textId="77777777"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AA90CBB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225A5566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7E8B005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359A1FF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74C83BE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40AE5D6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7C427F5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1E1C835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46E7DDA6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14:paraId="482F0DD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5033819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63007C4A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24AD005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14:paraId="1BF210A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14:paraId="307669E1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14:paraId="49C8BCF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14:paraId="3505727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2D0453C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14:paraId="1A0F0DBB" w14:textId="77777777"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A08" w14:textId="77777777" w:rsidR="00314FFB" w:rsidRDefault="00314FFB">
      <w:r>
        <w:separator/>
      </w:r>
    </w:p>
  </w:endnote>
  <w:endnote w:type="continuationSeparator" w:id="0">
    <w:p w14:paraId="108FB9D5" w14:textId="77777777" w:rsidR="00314FFB" w:rsidRDefault="0031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380D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D601831" wp14:editId="0A8CBE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4D58" w14:textId="67739148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737068">
      <w:rPr>
        <w:rFonts w:cs="Arial"/>
        <w:i/>
        <w:color w:val="7F7F7F"/>
        <w:sz w:val="20"/>
        <w:szCs w:val="20"/>
      </w:rPr>
      <w:t>powiat starogardzki</w:t>
    </w:r>
  </w:p>
  <w:p w14:paraId="72630667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712F4A93" wp14:editId="3E4CCA49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98AA9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8BF6" w14:textId="77777777" w:rsidR="00314FFB" w:rsidRDefault="00314FFB">
      <w:r>
        <w:separator/>
      </w:r>
    </w:p>
  </w:footnote>
  <w:footnote w:type="continuationSeparator" w:id="0">
    <w:p w14:paraId="2FDE3971" w14:textId="77777777" w:rsidR="00314FFB" w:rsidRDefault="00314FFB">
      <w:r>
        <w:continuationSeparator/>
      </w:r>
    </w:p>
  </w:footnote>
  <w:footnote w:id="1">
    <w:p w14:paraId="22F9271E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A35E" w14:textId="77777777" w:rsidR="00BD14A0" w:rsidRDefault="00BD14A0" w:rsidP="002B3502">
    <w:pPr>
      <w:pStyle w:val="Nagwek"/>
      <w:jc w:val="right"/>
    </w:pPr>
  </w:p>
  <w:p w14:paraId="591E34EC" w14:textId="77777777" w:rsidR="00BD14A0" w:rsidRDefault="00BD14A0">
    <w:pPr>
      <w:pStyle w:val="Nagwek"/>
    </w:pPr>
  </w:p>
  <w:p w14:paraId="76E13199" w14:textId="77777777" w:rsidR="00BD14A0" w:rsidRDefault="00BD14A0">
    <w:pPr>
      <w:pStyle w:val="Nagwek"/>
    </w:pPr>
  </w:p>
  <w:p w14:paraId="3838C20E" w14:textId="77777777" w:rsidR="00BD14A0" w:rsidRDefault="00BD14A0">
    <w:pPr>
      <w:pStyle w:val="Nagwek"/>
    </w:pPr>
  </w:p>
  <w:p w14:paraId="74795625" w14:textId="77777777"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477349D" wp14:editId="7C2A3B81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7B39C736" wp14:editId="729C4C7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3822380">
    <w:abstractNumId w:val="2"/>
  </w:num>
  <w:num w:numId="2" w16cid:durableId="447428874">
    <w:abstractNumId w:val="10"/>
  </w:num>
  <w:num w:numId="3" w16cid:durableId="324090328">
    <w:abstractNumId w:val="1"/>
  </w:num>
  <w:num w:numId="4" w16cid:durableId="696002790">
    <w:abstractNumId w:val="8"/>
  </w:num>
  <w:num w:numId="5" w16cid:durableId="524443762">
    <w:abstractNumId w:val="3"/>
  </w:num>
  <w:num w:numId="6" w16cid:durableId="1840266773">
    <w:abstractNumId w:val="11"/>
  </w:num>
  <w:num w:numId="7" w16cid:durableId="566695428">
    <w:abstractNumId w:val="9"/>
  </w:num>
  <w:num w:numId="8" w16cid:durableId="1903641838">
    <w:abstractNumId w:val="12"/>
  </w:num>
  <w:num w:numId="9" w16cid:durableId="1381173454">
    <w:abstractNumId w:val="0"/>
  </w:num>
  <w:num w:numId="10" w16cid:durableId="157575883">
    <w:abstractNumId w:val="13"/>
  </w:num>
  <w:num w:numId="11" w16cid:durableId="1591506094">
    <w:abstractNumId w:val="7"/>
  </w:num>
  <w:num w:numId="12" w16cid:durableId="1966539771">
    <w:abstractNumId w:val="5"/>
  </w:num>
  <w:num w:numId="13" w16cid:durableId="900989346">
    <w:abstractNumId w:val="6"/>
  </w:num>
  <w:num w:numId="14" w16cid:durableId="260334534">
    <w:abstractNumId w:val="4"/>
  </w:num>
  <w:num w:numId="15" w16cid:durableId="941840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91DD5EA-4045-4CA6-A912-9C40759522C8}"/>
  </w:docVars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E6792"/>
    <w:rsid w:val="001F686E"/>
    <w:rsid w:val="002374A5"/>
    <w:rsid w:val="00241C1F"/>
    <w:rsid w:val="002425AE"/>
    <w:rsid w:val="002B3502"/>
    <w:rsid w:val="002C6347"/>
    <w:rsid w:val="00314FFB"/>
    <w:rsid w:val="00320AAC"/>
    <w:rsid w:val="00325198"/>
    <w:rsid w:val="0035253C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E4703"/>
    <w:rsid w:val="0051383A"/>
    <w:rsid w:val="0052111D"/>
    <w:rsid w:val="00537F26"/>
    <w:rsid w:val="005760A9"/>
    <w:rsid w:val="00586D41"/>
    <w:rsid w:val="00594464"/>
    <w:rsid w:val="005A0BC7"/>
    <w:rsid w:val="005D1E7F"/>
    <w:rsid w:val="005D34CB"/>
    <w:rsid w:val="00621F12"/>
    <w:rsid w:val="00622781"/>
    <w:rsid w:val="00640BFF"/>
    <w:rsid w:val="0069621B"/>
    <w:rsid w:val="006D196B"/>
    <w:rsid w:val="006F209E"/>
    <w:rsid w:val="007233E3"/>
    <w:rsid w:val="00727F94"/>
    <w:rsid w:val="007337EB"/>
    <w:rsid w:val="00737068"/>
    <w:rsid w:val="00745D18"/>
    <w:rsid w:val="00776530"/>
    <w:rsid w:val="00791E8E"/>
    <w:rsid w:val="007A0109"/>
    <w:rsid w:val="007A6DC7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6E84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23D3A"/>
    <w:rsid w:val="00E57060"/>
    <w:rsid w:val="00E87616"/>
    <w:rsid w:val="00E92047"/>
    <w:rsid w:val="00E97B9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8A90B35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D5EA-4045-4CA6-A912-9C40759522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A5169C-8190-41FB-ADAE-56F4922A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270</TotalTime>
  <Pages>7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Daria Laser</cp:lastModifiedBy>
  <cp:revision>12</cp:revision>
  <cp:lastPrinted>2017-05-10T13:36:00Z</cp:lastPrinted>
  <dcterms:created xsi:type="dcterms:W3CDTF">2017-05-10T13:37:00Z</dcterms:created>
  <dcterms:modified xsi:type="dcterms:W3CDTF">2022-06-08T09:02:00Z</dcterms:modified>
</cp:coreProperties>
</file>